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23ADB" w14:textId="77777777" w:rsidR="00AF31C2" w:rsidRDefault="006A4C47" w:rsidP="006C4DD5">
      <w:pPr>
        <w:spacing w:line="360" w:lineRule="auto"/>
        <w:rPr>
          <w:rFonts w:cs="Times New Roman"/>
        </w:rPr>
      </w:pPr>
      <w:r>
        <w:rPr>
          <w:rFonts w:cs="Times New Roman"/>
        </w:rPr>
        <w:t>Dear parent or guardian,</w:t>
      </w:r>
    </w:p>
    <w:p w14:paraId="4808D633" w14:textId="77777777" w:rsidR="006A4C47" w:rsidRDefault="006A4C47" w:rsidP="006C4DD5">
      <w:pPr>
        <w:spacing w:line="360" w:lineRule="auto"/>
        <w:rPr>
          <w:rFonts w:cs="Times New Roman"/>
        </w:rPr>
      </w:pPr>
    </w:p>
    <w:p w14:paraId="160E38EC" w14:textId="77777777" w:rsidR="00316FB5" w:rsidRDefault="006A4C47" w:rsidP="006C4DD5">
      <w:pPr>
        <w:spacing w:line="360" w:lineRule="auto"/>
        <w:rPr>
          <w:rFonts w:cs="Times New Roman"/>
        </w:rPr>
      </w:pPr>
      <w:r>
        <w:rPr>
          <w:rFonts w:cs="Times New Roman"/>
        </w:rPr>
        <w:t>Thank you for your interest in helping out your daughter’s volleyball team by b</w:t>
      </w:r>
      <w:r w:rsidR="00AF38B3">
        <w:rPr>
          <w:rFonts w:cs="Times New Roman"/>
        </w:rPr>
        <w:t xml:space="preserve">ecoming a volunteer driver.  </w:t>
      </w:r>
      <w:bookmarkStart w:id="0" w:name="_GoBack"/>
      <w:bookmarkEnd w:id="0"/>
    </w:p>
    <w:p w14:paraId="3AAA79C5" w14:textId="77777777" w:rsidR="00316FB5" w:rsidRDefault="00316FB5" w:rsidP="006C4DD5">
      <w:pPr>
        <w:spacing w:line="360" w:lineRule="auto"/>
        <w:rPr>
          <w:rFonts w:cs="Times New Roman"/>
        </w:rPr>
      </w:pPr>
    </w:p>
    <w:p w14:paraId="3616B678" w14:textId="2EF353E0" w:rsidR="00D403DB" w:rsidRDefault="00316FB5" w:rsidP="006C4DD5">
      <w:pPr>
        <w:spacing w:line="360" w:lineRule="auto"/>
        <w:rPr>
          <w:rFonts w:cs="Times New Roman"/>
        </w:rPr>
      </w:pPr>
      <w:r>
        <w:rPr>
          <w:rFonts w:cs="Times New Roman"/>
        </w:rPr>
        <w:t>The Notre Dame and the CISVA requires that volunteer drivers submit the following</w:t>
      </w:r>
      <w:r w:rsidR="00761E0B">
        <w:rPr>
          <w:rFonts w:cs="Times New Roman"/>
        </w:rPr>
        <w:t xml:space="preserve"> four</w:t>
      </w:r>
      <w:r>
        <w:rPr>
          <w:rFonts w:cs="Times New Roman"/>
        </w:rPr>
        <w:t xml:space="preserve"> documents before they are allowed to be a volunteer driver.</w:t>
      </w:r>
      <w:r w:rsidR="00D403DB">
        <w:rPr>
          <w:rFonts w:cs="Times New Roman"/>
        </w:rPr>
        <w:t xml:space="preserve">  </w:t>
      </w:r>
    </w:p>
    <w:p w14:paraId="2062DA69" w14:textId="77777777" w:rsidR="00D403DB" w:rsidRDefault="00D403DB" w:rsidP="006C4DD5">
      <w:pPr>
        <w:spacing w:line="360" w:lineRule="auto"/>
        <w:rPr>
          <w:rFonts w:cs="Times New Roman"/>
        </w:rPr>
      </w:pPr>
    </w:p>
    <w:p w14:paraId="0B24B325" w14:textId="77777777" w:rsidR="00D52EB0" w:rsidRDefault="00D403DB" w:rsidP="00D403DB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1) </w:t>
      </w:r>
      <w:r w:rsidR="005C339C" w:rsidRPr="005C339C">
        <w:rPr>
          <w:rFonts w:cs="Times New Roman"/>
          <w:u w:val="single"/>
        </w:rPr>
        <w:t>Criminal Record Check (CRC)</w:t>
      </w:r>
      <w:r w:rsidR="005C339C">
        <w:rPr>
          <w:rFonts w:cs="Times New Roman"/>
        </w:rPr>
        <w:t xml:space="preserve">: </w:t>
      </w:r>
      <w:r w:rsidRPr="00D403DB">
        <w:rPr>
          <w:rFonts w:cs="Times New Roman"/>
        </w:rPr>
        <w:t xml:space="preserve">A valid criminal record check needs to be provided. </w:t>
      </w:r>
      <w:r w:rsidR="005C339C">
        <w:rPr>
          <w:rFonts w:cs="Times New Roman"/>
        </w:rPr>
        <w:t xml:space="preserve"> The CRC </w:t>
      </w:r>
      <w:r w:rsidR="00D52EB0">
        <w:rPr>
          <w:rFonts w:cs="Times New Roman"/>
        </w:rPr>
        <w:t>can be done online by following these steps:</w:t>
      </w:r>
    </w:p>
    <w:p w14:paraId="15887790" w14:textId="10AC4897" w:rsidR="00D52EB0" w:rsidRDefault="00D52EB0" w:rsidP="00D52EB0">
      <w:pPr>
        <w:spacing w:line="360" w:lineRule="auto"/>
        <w:ind w:firstLine="720"/>
        <w:rPr>
          <w:rFonts w:cs="Times New Roman"/>
        </w:rPr>
      </w:pPr>
      <w:r w:rsidRPr="00D52EB0">
        <w:rPr>
          <w:rFonts w:cs="Times New Roman"/>
        </w:rPr>
        <w:t>-</w:t>
      </w:r>
      <w:r>
        <w:rPr>
          <w:rFonts w:cs="Times New Roman"/>
        </w:rPr>
        <w:t xml:space="preserve">Refer to the pdf </w:t>
      </w:r>
      <w:r w:rsidRPr="00D52EB0">
        <w:rPr>
          <w:rFonts w:cs="Times New Roman"/>
        </w:rPr>
        <w:t>ND CRRP instructions</w:t>
      </w:r>
      <w:r>
        <w:rPr>
          <w:rFonts w:cs="Times New Roman"/>
        </w:rPr>
        <w:t>.  It will provide a web link to the CRC website and the</w:t>
      </w:r>
      <w:r>
        <w:rPr>
          <w:rFonts w:cs="Times New Roman"/>
        </w:rPr>
        <w:tab/>
        <w:t>CRRP code you will need to enter.</w:t>
      </w:r>
    </w:p>
    <w:p w14:paraId="0B61A632" w14:textId="136FCC45" w:rsidR="00D403DB" w:rsidRPr="00D403DB" w:rsidRDefault="00D52EB0" w:rsidP="00D52EB0">
      <w:pPr>
        <w:spacing w:line="360" w:lineRule="auto"/>
        <w:ind w:firstLine="720"/>
        <w:rPr>
          <w:rFonts w:cs="Times New Roman"/>
        </w:rPr>
      </w:pPr>
      <w:r>
        <w:rPr>
          <w:rFonts w:cs="Times New Roman"/>
        </w:rPr>
        <w:t>-When you get to the CRC government website, you will be prompted to provide the ND school</w:t>
      </w:r>
      <w:r>
        <w:rPr>
          <w:rFonts w:cs="Times New Roman"/>
        </w:rPr>
        <w:tab/>
        <w:t>link.  After you do so, follow the prompts.  Normally a CRC costs $28 but ND covers this cost if</w:t>
      </w:r>
      <w:r>
        <w:rPr>
          <w:rFonts w:cs="Times New Roman"/>
        </w:rPr>
        <w:tab/>
        <w:t>you volunteer to drive for the school.</w:t>
      </w:r>
    </w:p>
    <w:p w14:paraId="3C317A8C" w14:textId="77777777" w:rsidR="00D403DB" w:rsidRDefault="00D403DB" w:rsidP="006C4DD5">
      <w:pPr>
        <w:spacing w:line="360" w:lineRule="auto"/>
        <w:rPr>
          <w:rFonts w:cs="Times New Roman"/>
        </w:rPr>
      </w:pPr>
    </w:p>
    <w:p w14:paraId="5137110B" w14:textId="77777777" w:rsidR="005C339C" w:rsidRPr="005C339C" w:rsidRDefault="005C339C" w:rsidP="005C339C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2) </w:t>
      </w:r>
      <w:r w:rsidR="00D403DB" w:rsidRPr="005C339C">
        <w:rPr>
          <w:rFonts w:cs="Times New Roman"/>
          <w:u w:val="single"/>
        </w:rPr>
        <w:t>Drivers Abstract</w:t>
      </w:r>
      <w:r>
        <w:rPr>
          <w:rFonts w:cs="Times New Roman"/>
        </w:rPr>
        <w:t xml:space="preserve">: </w:t>
      </w:r>
      <w:r w:rsidRPr="005C339C">
        <w:rPr>
          <w:rFonts w:cs="Times New Roman"/>
        </w:rPr>
        <w:t>An ICBC abstract must be provided.  To do this, just phone ICBC at 604-661-2255 and ask them to email a copy to</w:t>
      </w:r>
      <w:r w:rsidR="00F965B6">
        <w:rPr>
          <w:rFonts w:cs="Times New Roman"/>
        </w:rPr>
        <w:t xml:space="preserve"> scirillo@ndrs.org </w:t>
      </w:r>
      <w:r w:rsidRPr="005C339C">
        <w:rPr>
          <w:rFonts w:cs="Times New Roman"/>
        </w:rPr>
        <w:t xml:space="preserve">or fax the abstract to </w:t>
      </w:r>
      <w:r w:rsidR="00F965B6">
        <w:rPr>
          <w:rFonts w:cs="Times New Roman"/>
        </w:rPr>
        <w:t>604-255-2115 Attn: Sue Cirillo.</w:t>
      </w:r>
    </w:p>
    <w:p w14:paraId="4895B813" w14:textId="77777777" w:rsidR="00D403DB" w:rsidRPr="00D403DB" w:rsidRDefault="00D403DB" w:rsidP="00D403DB">
      <w:pPr>
        <w:spacing w:line="360" w:lineRule="auto"/>
        <w:rPr>
          <w:rFonts w:cs="Times New Roman"/>
        </w:rPr>
      </w:pPr>
    </w:p>
    <w:p w14:paraId="32C38C04" w14:textId="77777777" w:rsidR="004130F7" w:rsidRDefault="00F965B6" w:rsidP="00575413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3) </w:t>
      </w:r>
      <w:r w:rsidR="00D403DB" w:rsidRPr="00F965B6">
        <w:rPr>
          <w:rFonts w:cs="Times New Roman"/>
          <w:u w:val="single"/>
        </w:rPr>
        <w:t>Volunteer Driver form with copy of Insurance</w:t>
      </w:r>
      <w:r>
        <w:rPr>
          <w:rFonts w:cs="Times New Roman"/>
          <w:u w:val="single"/>
        </w:rPr>
        <w:t>:</w:t>
      </w:r>
      <w:r w:rsidRPr="00575413">
        <w:rPr>
          <w:rFonts w:cs="Times New Roman"/>
        </w:rPr>
        <w:t xml:space="preserve"> </w:t>
      </w:r>
      <w:r w:rsidR="00575413" w:rsidRPr="00575413">
        <w:rPr>
          <w:rFonts w:cs="Times New Roman"/>
        </w:rPr>
        <w:t>Co</w:t>
      </w:r>
      <w:r w:rsidR="00575413">
        <w:rPr>
          <w:rFonts w:cs="Times New Roman"/>
        </w:rPr>
        <w:t xml:space="preserve">mplete a Volunteer Driver Form and give it and a copy of insurance to Ms. Cirillo.  </w:t>
      </w:r>
    </w:p>
    <w:p w14:paraId="12DF4A80" w14:textId="77777777" w:rsidR="00575413" w:rsidRPr="00575413" w:rsidRDefault="00575413" w:rsidP="00575413">
      <w:pPr>
        <w:spacing w:line="360" w:lineRule="auto"/>
        <w:rPr>
          <w:rFonts w:cs="Times New Roman"/>
          <w:u w:val="single"/>
        </w:rPr>
      </w:pPr>
      <w:r>
        <w:rPr>
          <w:rFonts w:cs="Times New Roman"/>
        </w:rPr>
        <w:t>You</w:t>
      </w:r>
      <w:r w:rsidRPr="00575413">
        <w:rPr>
          <w:rFonts w:cs="Times New Roman"/>
        </w:rPr>
        <w:t xml:space="preserve"> need to have a minimum of $1,000,000 in coverage with ICBC and the Archdiocese has a policy underwritten by ICBC which increases the Personal Liability Coverage for each volunteer driver to $10,000,000, therefore a volunteer driver would have an addition of $9,000,0</w:t>
      </w:r>
      <w:r w:rsidR="004130F7">
        <w:rPr>
          <w:rFonts w:cs="Times New Roman"/>
        </w:rPr>
        <w:t>00 added to his own $1,000,000).</w:t>
      </w:r>
    </w:p>
    <w:p w14:paraId="1B39CA33" w14:textId="77777777" w:rsidR="00D403DB" w:rsidRPr="00F965B6" w:rsidRDefault="00D403DB" w:rsidP="00D403DB">
      <w:pPr>
        <w:spacing w:line="360" w:lineRule="auto"/>
        <w:rPr>
          <w:rFonts w:cs="Times New Roman"/>
        </w:rPr>
      </w:pPr>
    </w:p>
    <w:p w14:paraId="130EB4C3" w14:textId="77777777" w:rsidR="00D403DB" w:rsidRPr="00D403DB" w:rsidRDefault="004130F7" w:rsidP="00D403DB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4) </w:t>
      </w:r>
      <w:r w:rsidRPr="004130F7">
        <w:rPr>
          <w:rFonts w:cs="Times New Roman"/>
          <w:u w:val="single"/>
        </w:rPr>
        <w:t>Copy of Driver’s License</w:t>
      </w:r>
    </w:p>
    <w:p w14:paraId="36395317" w14:textId="0E7B658C" w:rsidR="00D403DB" w:rsidRDefault="00761E0B" w:rsidP="006C4DD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-Please send the photocopy to Ms. Cirillo </w:t>
      </w:r>
      <w:r>
        <w:rPr>
          <w:rFonts w:cs="Times New Roman"/>
        </w:rPr>
        <w:t>(scirillo@ndrs.org)</w:t>
      </w:r>
      <w:r>
        <w:rPr>
          <w:rFonts w:cs="Times New Roman"/>
        </w:rPr>
        <w:t>.</w:t>
      </w:r>
    </w:p>
    <w:p w14:paraId="429BEB85" w14:textId="77777777" w:rsidR="00761E0B" w:rsidRDefault="00761E0B" w:rsidP="006C4DD5">
      <w:pPr>
        <w:spacing w:line="360" w:lineRule="auto"/>
        <w:rPr>
          <w:rFonts w:cs="Times New Roman"/>
        </w:rPr>
      </w:pPr>
    </w:p>
    <w:p w14:paraId="50356050" w14:textId="77777777" w:rsidR="00D403DB" w:rsidRDefault="00AF38B3" w:rsidP="006C4DD5">
      <w:pPr>
        <w:spacing w:line="360" w:lineRule="auto"/>
        <w:rPr>
          <w:rFonts w:cs="Times New Roman"/>
        </w:rPr>
      </w:pPr>
      <w:r>
        <w:rPr>
          <w:rFonts w:cs="Times New Roman"/>
        </w:rPr>
        <w:t>Please do not hesitate to contact Ms. Cirillo (scirillo@ndrs.org) should you require more information.</w:t>
      </w:r>
    </w:p>
    <w:p w14:paraId="2ABCB76D" w14:textId="77777777" w:rsidR="00AF38B3" w:rsidRDefault="00AF38B3" w:rsidP="006C4DD5">
      <w:pPr>
        <w:spacing w:line="360" w:lineRule="auto"/>
        <w:rPr>
          <w:rFonts w:cs="Times New Roman"/>
        </w:rPr>
      </w:pPr>
    </w:p>
    <w:p w14:paraId="24D5ACB0" w14:textId="77777777" w:rsidR="00AF38B3" w:rsidRDefault="00AF38B3" w:rsidP="006C4DD5">
      <w:pPr>
        <w:spacing w:line="360" w:lineRule="auto"/>
        <w:rPr>
          <w:rFonts w:cs="Times New Roman"/>
        </w:rPr>
      </w:pPr>
      <w:r>
        <w:rPr>
          <w:rFonts w:cs="Times New Roman"/>
        </w:rPr>
        <w:t>Thank you!</w:t>
      </w:r>
    </w:p>
    <w:p w14:paraId="344E987B" w14:textId="77777777" w:rsidR="00D403DB" w:rsidRDefault="00D403DB" w:rsidP="006C4DD5">
      <w:pPr>
        <w:spacing w:line="360" w:lineRule="auto"/>
        <w:rPr>
          <w:rFonts w:cs="Times New Roman"/>
        </w:rPr>
      </w:pPr>
    </w:p>
    <w:p w14:paraId="17CA31D2" w14:textId="77777777" w:rsidR="00D403DB" w:rsidRPr="006C4DD5" w:rsidRDefault="00D403DB" w:rsidP="006C4DD5">
      <w:pPr>
        <w:spacing w:line="360" w:lineRule="auto"/>
        <w:rPr>
          <w:rFonts w:cs="Times New Roman"/>
        </w:rPr>
      </w:pPr>
    </w:p>
    <w:sectPr w:rsidR="00D403DB" w:rsidRPr="006C4DD5" w:rsidSect="006C4DD5">
      <w:pgSz w:w="12240" w:h="15840"/>
      <w:pgMar w:top="1296" w:right="1440" w:bottom="1008" w:left="1440" w:header="706" w:footer="706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47"/>
    <w:rsid w:val="001673A0"/>
    <w:rsid w:val="00260820"/>
    <w:rsid w:val="00316FB5"/>
    <w:rsid w:val="004130F7"/>
    <w:rsid w:val="004E0533"/>
    <w:rsid w:val="00575413"/>
    <w:rsid w:val="005C339C"/>
    <w:rsid w:val="006A4C47"/>
    <w:rsid w:val="006C4DD5"/>
    <w:rsid w:val="00761E0B"/>
    <w:rsid w:val="007E3A4D"/>
    <w:rsid w:val="00997B67"/>
    <w:rsid w:val="00AF38B3"/>
    <w:rsid w:val="00B30C4B"/>
    <w:rsid w:val="00C57ED5"/>
    <w:rsid w:val="00D403DB"/>
    <w:rsid w:val="00D52EB0"/>
    <w:rsid w:val="00DB7801"/>
    <w:rsid w:val="00E74A40"/>
    <w:rsid w:val="00F9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4A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buko/Library/Group%20Containers/UBF8T346G9.Office/User%20Content.localized/Templates.localized/2017%2011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11 font.dotx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Bukowski</dc:creator>
  <cp:keywords/>
  <dc:description/>
  <cp:lastModifiedBy>Kelly Bukowski</cp:lastModifiedBy>
  <cp:revision>2</cp:revision>
  <dcterms:created xsi:type="dcterms:W3CDTF">2018-09-16T18:57:00Z</dcterms:created>
  <dcterms:modified xsi:type="dcterms:W3CDTF">2018-09-16T18:57:00Z</dcterms:modified>
</cp:coreProperties>
</file>